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D6" w:rsidRDefault="009570D6" w:rsidP="00E86801">
      <w:pPr>
        <w:jc w:val="center"/>
        <w:rPr>
          <w:b/>
          <w:bCs/>
          <w:sz w:val="32"/>
          <w:szCs w:val="32"/>
          <w:u w:val="single"/>
        </w:rPr>
      </w:pPr>
      <w:r w:rsidRPr="00760AE8">
        <w:rPr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69pt">
            <v:imagedata r:id="rId4" o:title=""/>
          </v:shape>
        </w:pict>
      </w:r>
      <w:r>
        <w:rPr>
          <w:b/>
          <w:bCs/>
          <w:sz w:val="32"/>
          <w:szCs w:val="32"/>
        </w:rPr>
        <w:br/>
      </w:r>
      <w:smartTag w:uri="urn:schemas-microsoft-com:office:smarttags" w:element="place">
        <w:smartTag w:uri="urn:schemas-microsoft-com:office:smarttags" w:element="PlaceName">
          <w:r w:rsidRPr="00E86801">
            <w:rPr>
              <w:b/>
              <w:bCs/>
              <w:sz w:val="28"/>
              <w:szCs w:val="28"/>
              <w:u w:val="single"/>
            </w:rPr>
            <w:t>Lust</w:t>
          </w:r>
        </w:smartTag>
        <w:r w:rsidRPr="00E86801">
          <w:rPr>
            <w:b/>
            <w:bCs/>
            <w:sz w:val="28"/>
            <w:szCs w:val="28"/>
            <w:u w:val="single"/>
          </w:rPr>
          <w:t xml:space="preserve"> </w:t>
        </w:r>
        <w:smartTag w:uri="urn:schemas-microsoft-com:office:smarttags" w:element="PlaceName">
          <w:r w:rsidRPr="00E86801">
            <w:rPr>
              <w:b/>
              <w:bCs/>
              <w:sz w:val="28"/>
              <w:szCs w:val="28"/>
              <w:u w:val="single"/>
            </w:rPr>
            <w:t>Glaze</w:t>
          </w:r>
        </w:smartTag>
        <w:r w:rsidRPr="00E86801">
          <w:rPr>
            <w:b/>
            <w:bCs/>
            <w:sz w:val="28"/>
            <w:szCs w:val="28"/>
            <w:u w:val="single"/>
          </w:rPr>
          <w:t xml:space="preserve"> </w:t>
        </w:r>
        <w:smartTag w:uri="urn:schemas-microsoft-com:office:smarttags" w:element="PlaceType">
          <w:r w:rsidRPr="00E86801">
            <w:rPr>
              <w:b/>
              <w:bCs/>
              <w:sz w:val="28"/>
              <w:szCs w:val="28"/>
              <w:u w:val="single"/>
            </w:rPr>
            <w:t>Beach</w:t>
          </w:r>
        </w:smartTag>
      </w:smartTag>
      <w:r w:rsidRPr="00E86801">
        <w:rPr>
          <w:b/>
          <w:bCs/>
          <w:sz w:val="28"/>
          <w:szCs w:val="28"/>
          <w:u w:val="single"/>
        </w:rPr>
        <w:t xml:space="preserve"> Hut  Booking Form</w:t>
      </w:r>
    </w:p>
    <w:p w:rsidR="009570D6" w:rsidRPr="00E86801" w:rsidRDefault="009570D6" w:rsidP="00E86801">
      <w:pPr>
        <w:jc w:val="center"/>
        <w:rPr>
          <w:b/>
          <w:bCs/>
          <w:sz w:val="32"/>
          <w:szCs w:val="32"/>
        </w:rPr>
      </w:pPr>
    </w:p>
    <w:p w:rsidR="009570D6" w:rsidRPr="009C2C73" w:rsidRDefault="009570D6" w:rsidP="009C2C73">
      <w:pPr>
        <w:rPr>
          <w:b/>
          <w:bCs/>
        </w:rPr>
      </w:pPr>
      <w:r w:rsidRPr="009C2C73">
        <w:rPr>
          <w:b/>
          <w:bCs/>
        </w:rPr>
        <w:t>Name</w:t>
      </w:r>
      <w:r>
        <w:rPr>
          <w:b/>
          <w:bCs/>
        </w:rPr>
        <w:t>: ……………………………………………………………</w:t>
      </w:r>
    </w:p>
    <w:p w:rsidR="009570D6" w:rsidRPr="009C2C73" w:rsidRDefault="009570D6" w:rsidP="009C2C73">
      <w:pPr>
        <w:rPr>
          <w:b/>
          <w:bCs/>
        </w:rPr>
      </w:pPr>
    </w:p>
    <w:p w:rsidR="009570D6" w:rsidRPr="009C2C73" w:rsidRDefault="009570D6" w:rsidP="009C2C73">
      <w:pPr>
        <w:rPr>
          <w:b/>
          <w:bCs/>
        </w:rPr>
      </w:pPr>
      <w:r w:rsidRPr="009C2C73">
        <w:rPr>
          <w:b/>
          <w:bCs/>
        </w:rPr>
        <w:t>Apartment No:</w:t>
      </w:r>
      <w:r>
        <w:rPr>
          <w:b/>
          <w:bCs/>
        </w:rPr>
        <w:t xml:space="preserve"> ………………………………………………….</w:t>
      </w:r>
    </w:p>
    <w:p w:rsidR="009570D6" w:rsidRPr="009C2C73" w:rsidRDefault="009570D6" w:rsidP="009C2C73">
      <w:pPr>
        <w:rPr>
          <w:b/>
          <w:bCs/>
        </w:rPr>
      </w:pPr>
    </w:p>
    <w:p w:rsidR="009570D6" w:rsidRPr="009C2C73" w:rsidRDefault="009570D6" w:rsidP="009C2C73">
      <w:pPr>
        <w:rPr>
          <w:b/>
          <w:bCs/>
        </w:rPr>
      </w:pPr>
      <w:smartTag w:uri="urn:schemas-microsoft-com:office:smarttags" w:element="time">
        <w:smartTagPr>
          <w:attr w:name="Hour" w:val="10"/>
          <w:attr w:name="Minute" w:val="0"/>
        </w:smartTagPr>
        <w:r w:rsidRPr="009C2C73">
          <w:rPr>
            <w:b/>
            <w:bCs/>
          </w:rPr>
          <w:t>Mobile</w:t>
        </w:r>
      </w:smartTag>
      <w:r w:rsidRPr="009C2C73">
        <w:rPr>
          <w:b/>
          <w:bCs/>
        </w:rPr>
        <w:t>:</w:t>
      </w:r>
      <w:r>
        <w:rPr>
          <w:b/>
          <w:bCs/>
        </w:rPr>
        <w:t xml:space="preserve"> …………………………………………………………..</w:t>
      </w:r>
    </w:p>
    <w:p w:rsidR="009570D6" w:rsidRPr="009C2C73" w:rsidRDefault="009570D6" w:rsidP="009C2C73">
      <w:pPr>
        <w:rPr>
          <w:b/>
          <w:bCs/>
        </w:rPr>
      </w:pPr>
    </w:p>
    <w:p w:rsidR="009570D6" w:rsidRPr="009C2C73" w:rsidRDefault="009570D6" w:rsidP="009C2C73">
      <w:pPr>
        <w:rPr>
          <w:b/>
          <w:bCs/>
        </w:rPr>
      </w:pPr>
      <w:r w:rsidRPr="009C2C73">
        <w:rPr>
          <w:b/>
          <w:bCs/>
        </w:rPr>
        <w:t>Dates Required:</w:t>
      </w:r>
      <w:r>
        <w:rPr>
          <w:b/>
          <w:bCs/>
        </w:rPr>
        <w:t xml:space="preserve"> …………………………………………………</w:t>
      </w:r>
    </w:p>
    <w:p w:rsidR="009570D6" w:rsidRPr="009C2C73" w:rsidRDefault="009570D6" w:rsidP="009C2C73">
      <w:pPr>
        <w:rPr>
          <w:b/>
          <w:bCs/>
        </w:rPr>
      </w:pPr>
    </w:p>
    <w:p w:rsidR="009570D6" w:rsidRPr="009C2C73" w:rsidRDefault="009570D6" w:rsidP="009C2C73">
      <w:pPr>
        <w:rPr>
          <w:b/>
          <w:bCs/>
        </w:rPr>
      </w:pPr>
      <w:r w:rsidRPr="009C2C73">
        <w:rPr>
          <w:b/>
          <w:bCs/>
        </w:rPr>
        <w:t>No of Persons:</w:t>
      </w:r>
      <w:r>
        <w:rPr>
          <w:b/>
          <w:bCs/>
        </w:rPr>
        <w:t xml:space="preserve"> …………………………………………………..</w:t>
      </w:r>
    </w:p>
    <w:p w:rsidR="009570D6" w:rsidRPr="009C2C73" w:rsidRDefault="009570D6" w:rsidP="009C2C73">
      <w:pPr>
        <w:rPr>
          <w:b/>
          <w:bCs/>
        </w:rPr>
      </w:pPr>
    </w:p>
    <w:p w:rsidR="009570D6" w:rsidRPr="009C2C73" w:rsidRDefault="009570D6" w:rsidP="009C2C73">
      <w:pPr>
        <w:rPr>
          <w:b/>
          <w:bCs/>
        </w:rPr>
      </w:pPr>
      <w:r w:rsidRPr="009C2C73">
        <w:rPr>
          <w:b/>
          <w:bCs/>
        </w:rPr>
        <w:t>Payment Method:</w:t>
      </w:r>
      <w:r>
        <w:rPr>
          <w:b/>
          <w:bCs/>
        </w:rPr>
        <w:t>……………………………………………….</w:t>
      </w:r>
    </w:p>
    <w:p w:rsidR="009570D6" w:rsidRPr="009C2C73" w:rsidRDefault="009570D6" w:rsidP="009C2C73">
      <w:pPr>
        <w:rPr>
          <w:b/>
          <w:bCs/>
        </w:rPr>
      </w:pPr>
    </w:p>
    <w:p w:rsidR="009570D6" w:rsidRPr="009C2C73" w:rsidRDefault="009570D6" w:rsidP="009C2C73">
      <w:pPr>
        <w:rPr>
          <w:b/>
          <w:bCs/>
        </w:rPr>
      </w:pPr>
      <w:r w:rsidRPr="009C2C73">
        <w:rPr>
          <w:b/>
          <w:bCs/>
        </w:rPr>
        <w:t>Amount Paid:</w:t>
      </w:r>
      <w:r>
        <w:rPr>
          <w:b/>
          <w:bCs/>
        </w:rPr>
        <w:t>……………………………………………………</w:t>
      </w:r>
    </w:p>
    <w:p w:rsidR="009570D6" w:rsidRDefault="009570D6" w:rsidP="009C2C73">
      <w:pPr>
        <w:rPr>
          <w:b/>
          <w:bCs/>
          <w:sz w:val="32"/>
          <w:szCs w:val="32"/>
          <w:u w:val="single"/>
        </w:rPr>
      </w:pPr>
    </w:p>
    <w:p w:rsidR="009570D6" w:rsidRDefault="009570D6" w:rsidP="009C2C73">
      <w:pPr>
        <w:rPr>
          <w:b/>
          <w:bCs/>
          <w:sz w:val="32"/>
          <w:szCs w:val="32"/>
          <w:u w:val="single"/>
        </w:rPr>
      </w:pPr>
    </w:p>
    <w:p w:rsidR="009570D6" w:rsidRDefault="009570D6" w:rsidP="009C2C73">
      <w:pPr>
        <w:jc w:val="center"/>
        <w:rPr>
          <w:sz w:val="20"/>
          <w:szCs w:val="20"/>
          <w:u w:val="single"/>
        </w:rPr>
      </w:pPr>
      <w:r w:rsidRPr="009C2C73">
        <w:rPr>
          <w:sz w:val="20"/>
          <w:szCs w:val="20"/>
          <w:u w:val="single"/>
        </w:rPr>
        <w:t>I accept the rules, terms and conditions as printed in the Lusty Glaze Details</w:t>
      </w:r>
    </w:p>
    <w:p w:rsidR="009570D6" w:rsidRDefault="009570D6" w:rsidP="009C2C73">
      <w:pPr>
        <w:jc w:val="center"/>
        <w:rPr>
          <w:sz w:val="20"/>
          <w:szCs w:val="20"/>
          <w:u w:val="single"/>
        </w:rPr>
      </w:pPr>
    </w:p>
    <w:p w:rsidR="009570D6" w:rsidRPr="009C2C73" w:rsidRDefault="009570D6" w:rsidP="009C2C73">
      <w:pPr>
        <w:jc w:val="center"/>
        <w:rPr>
          <w:sz w:val="20"/>
          <w:szCs w:val="20"/>
        </w:rPr>
      </w:pPr>
    </w:p>
    <w:p w:rsidR="009570D6" w:rsidRPr="009C2C73" w:rsidRDefault="009570D6" w:rsidP="009C2C73">
      <w:pPr>
        <w:rPr>
          <w:b/>
          <w:bCs/>
          <w:u w:val="single"/>
        </w:rPr>
      </w:pPr>
      <w:r w:rsidRPr="009C2C73">
        <w:rPr>
          <w:b/>
          <w:bCs/>
        </w:rPr>
        <w:t>Signed:</w:t>
      </w:r>
      <w:r>
        <w:rPr>
          <w:b/>
          <w:bCs/>
        </w:rPr>
        <w:t xml:space="preserve"> …………………………………………………………….</w:t>
      </w:r>
    </w:p>
    <w:p w:rsidR="009570D6" w:rsidRDefault="009570D6" w:rsidP="009C2C73"/>
    <w:p w:rsidR="009570D6" w:rsidRDefault="009570D6" w:rsidP="009C2C73">
      <w:r w:rsidRPr="009C2C73">
        <w:rPr>
          <w:b/>
          <w:bCs/>
        </w:rPr>
        <w:t>Date</w:t>
      </w:r>
      <w:r>
        <w:t>: ……………………………………………………………….</w:t>
      </w:r>
    </w:p>
    <w:p w:rsidR="009570D6" w:rsidRPr="00E86801" w:rsidRDefault="009570D6" w:rsidP="00E86801">
      <w:pPr>
        <w:jc w:val="center"/>
        <w:rPr>
          <w:sz w:val="20"/>
          <w:szCs w:val="20"/>
        </w:rPr>
      </w:pPr>
      <w:r>
        <w:rPr>
          <w:sz w:val="20"/>
          <w:szCs w:val="20"/>
        </w:rPr>
        <w:br/>
      </w:r>
      <w:r w:rsidRPr="00E86801">
        <w:rPr>
          <w:sz w:val="20"/>
          <w:szCs w:val="20"/>
        </w:rPr>
        <w:t xml:space="preserve">The Beach Hut is available from </w:t>
      </w:r>
      <w:smartTag w:uri="urn:schemas-microsoft-com:office:smarttags" w:element="time">
        <w:smartTagPr>
          <w:attr w:name="Hour" w:val="10"/>
          <w:attr w:name="Minute" w:val="0"/>
        </w:smartTagPr>
        <w:r w:rsidRPr="00E86801">
          <w:rPr>
            <w:sz w:val="20"/>
            <w:szCs w:val="20"/>
          </w:rPr>
          <w:t>10am</w:t>
        </w:r>
      </w:smartTag>
      <w:r w:rsidRPr="00E86801">
        <w:rPr>
          <w:sz w:val="20"/>
          <w:szCs w:val="20"/>
        </w:rPr>
        <w:t>.</w:t>
      </w:r>
    </w:p>
    <w:p w:rsidR="009570D6" w:rsidRPr="00E86801" w:rsidRDefault="009570D6" w:rsidP="00FC5CE2">
      <w:pPr>
        <w:jc w:val="center"/>
        <w:rPr>
          <w:sz w:val="20"/>
          <w:szCs w:val="20"/>
        </w:rPr>
      </w:pPr>
      <w:r w:rsidRPr="00E86801">
        <w:rPr>
          <w:sz w:val="20"/>
          <w:szCs w:val="20"/>
        </w:rPr>
        <w:t>Max five persons allowed.</w:t>
      </w:r>
      <w:r w:rsidRPr="00E86801">
        <w:rPr>
          <w:sz w:val="20"/>
          <w:szCs w:val="20"/>
        </w:rPr>
        <w:br/>
        <w:t>Safety at all times is required on the Beach.</w:t>
      </w:r>
    </w:p>
    <w:p w:rsidR="009570D6" w:rsidRPr="00E86801" w:rsidRDefault="009570D6" w:rsidP="00FC5CE2">
      <w:pPr>
        <w:jc w:val="center"/>
        <w:rPr>
          <w:b/>
          <w:bCs/>
          <w:sz w:val="20"/>
          <w:szCs w:val="20"/>
        </w:rPr>
      </w:pPr>
      <w:r w:rsidRPr="00E86801">
        <w:rPr>
          <w:sz w:val="20"/>
          <w:szCs w:val="20"/>
        </w:rPr>
        <w:t>Please complete and return with deposit to:</w:t>
      </w:r>
      <w:r w:rsidRPr="00E86801">
        <w:rPr>
          <w:sz w:val="20"/>
          <w:szCs w:val="20"/>
        </w:rPr>
        <w:br/>
      </w:r>
      <w:r w:rsidRPr="00E86801">
        <w:rPr>
          <w:b/>
          <w:bCs/>
          <w:sz w:val="20"/>
          <w:szCs w:val="20"/>
        </w:rPr>
        <w:t xml:space="preserve"> </w:t>
      </w:r>
      <w:hyperlink r:id="rId5" w:history="1">
        <w:r w:rsidRPr="00E86801">
          <w:rPr>
            <w:rStyle w:val="Hyperlink"/>
            <w:b/>
            <w:bCs/>
            <w:sz w:val="20"/>
            <w:szCs w:val="20"/>
          </w:rPr>
          <w:t>joydixon1@aol.com</w:t>
        </w:r>
      </w:hyperlink>
      <w:r w:rsidRPr="00E86801">
        <w:rPr>
          <w:b/>
          <w:bCs/>
          <w:sz w:val="20"/>
          <w:szCs w:val="20"/>
        </w:rPr>
        <w:br/>
        <w:t>Call:01637875127</w:t>
      </w:r>
    </w:p>
    <w:p w:rsidR="009570D6" w:rsidRDefault="009570D6" w:rsidP="00FC5CE2">
      <w:pPr>
        <w:jc w:val="center"/>
      </w:pPr>
    </w:p>
    <w:sectPr w:rsidR="009570D6" w:rsidSect="009C2C73">
      <w:pgSz w:w="8392" w:h="11907" w:code="11"/>
      <w:pgMar w:top="360" w:right="652" w:bottom="1440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387"/>
    <w:rsid w:val="00000087"/>
    <w:rsid w:val="00033F60"/>
    <w:rsid w:val="000447FC"/>
    <w:rsid w:val="00052DD9"/>
    <w:rsid w:val="00065936"/>
    <w:rsid w:val="000662DB"/>
    <w:rsid w:val="000737BA"/>
    <w:rsid w:val="0009629E"/>
    <w:rsid w:val="0009660B"/>
    <w:rsid w:val="000A2CCE"/>
    <w:rsid w:val="000C1990"/>
    <w:rsid w:val="000E0ED5"/>
    <w:rsid w:val="000E75E6"/>
    <w:rsid w:val="001025B3"/>
    <w:rsid w:val="00112730"/>
    <w:rsid w:val="0014103C"/>
    <w:rsid w:val="00142230"/>
    <w:rsid w:val="001426CB"/>
    <w:rsid w:val="00165295"/>
    <w:rsid w:val="00166E9E"/>
    <w:rsid w:val="001732CA"/>
    <w:rsid w:val="00191A7F"/>
    <w:rsid w:val="001C2378"/>
    <w:rsid w:val="001C542B"/>
    <w:rsid w:val="001D2B51"/>
    <w:rsid w:val="001D4ECC"/>
    <w:rsid w:val="00212F71"/>
    <w:rsid w:val="00216814"/>
    <w:rsid w:val="00222634"/>
    <w:rsid w:val="002322E8"/>
    <w:rsid w:val="00234C81"/>
    <w:rsid w:val="00237755"/>
    <w:rsid w:val="002774A6"/>
    <w:rsid w:val="00285ED9"/>
    <w:rsid w:val="002A061F"/>
    <w:rsid w:val="002B01CA"/>
    <w:rsid w:val="002B65D6"/>
    <w:rsid w:val="002B7D66"/>
    <w:rsid w:val="002C4889"/>
    <w:rsid w:val="002E4B05"/>
    <w:rsid w:val="002E6ECE"/>
    <w:rsid w:val="002F09A5"/>
    <w:rsid w:val="002F45B2"/>
    <w:rsid w:val="002F4EB5"/>
    <w:rsid w:val="003207D7"/>
    <w:rsid w:val="0034454A"/>
    <w:rsid w:val="003614A1"/>
    <w:rsid w:val="0037368E"/>
    <w:rsid w:val="00381ED4"/>
    <w:rsid w:val="00386201"/>
    <w:rsid w:val="00387E17"/>
    <w:rsid w:val="003B23FE"/>
    <w:rsid w:val="003C1274"/>
    <w:rsid w:val="003D36BB"/>
    <w:rsid w:val="003D5752"/>
    <w:rsid w:val="003F2221"/>
    <w:rsid w:val="003F3EE0"/>
    <w:rsid w:val="004043AC"/>
    <w:rsid w:val="004060AB"/>
    <w:rsid w:val="0042099A"/>
    <w:rsid w:val="00421BD9"/>
    <w:rsid w:val="004449B4"/>
    <w:rsid w:val="004577FA"/>
    <w:rsid w:val="004840EE"/>
    <w:rsid w:val="004854BC"/>
    <w:rsid w:val="004C5CCB"/>
    <w:rsid w:val="004D3674"/>
    <w:rsid w:val="004D7F4D"/>
    <w:rsid w:val="004E14CF"/>
    <w:rsid w:val="004E35CE"/>
    <w:rsid w:val="004E582C"/>
    <w:rsid w:val="004F50E5"/>
    <w:rsid w:val="00511B93"/>
    <w:rsid w:val="00514AD8"/>
    <w:rsid w:val="00533EEF"/>
    <w:rsid w:val="00536E47"/>
    <w:rsid w:val="0054421C"/>
    <w:rsid w:val="00547F65"/>
    <w:rsid w:val="005511DF"/>
    <w:rsid w:val="005545E0"/>
    <w:rsid w:val="00560813"/>
    <w:rsid w:val="00562574"/>
    <w:rsid w:val="00563D72"/>
    <w:rsid w:val="0057184F"/>
    <w:rsid w:val="00577B4B"/>
    <w:rsid w:val="00584E7B"/>
    <w:rsid w:val="00586316"/>
    <w:rsid w:val="00596808"/>
    <w:rsid w:val="005B507C"/>
    <w:rsid w:val="005C2387"/>
    <w:rsid w:val="005C5CE2"/>
    <w:rsid w:val="005D5AA2"/>
    <w:rsid w:val="005E141E"/>
    <w:rsid w:val="006261A9"/>
    <w:rsid w:val="00633D15"/>
    <w:rsid w:val="00643019"/>
    <w:rsid w:val="00667ACF"/>
    <w:rsid w:val="00671016"/>
    <w:rsid w:val="006733B9"/>
    <w:rsid w:val="0067769A"/>
    <w:rsid w:val="00695170"/>
    <w:rsid w:val="006B727D"/>
    <w:rsid w:val="006D2CD5"/>
    <w:rsid w:val="006D3130"/>
    <w:rsid w:val="006D53F8"/>
    <w:rsid w:val="006E7589"/>
    <w:rsid w:val="00704BB3"/>
    <w:rsid w:val="00722334"/>
    <w:rsid w:val="00731F30"/>
    <w:rsid w:val="007375F0"/>
    <w:rsid w:val="00760AE8"/>
    <w:rsid w:val="00771E7F"/>
    <w:rsid w:val="00780F32"/>
    <w:rsid w:val="00782A28"/>
    <w:rsid w:val="00793BEA"/>
    <w:rsid w:val="007A0401"/>
    <w:rsid w:val="007C3878"/>
    <w:rsid w:val="007E08A2"/>
    <w:rsid w:val="007F0E72"/>
    <w:rsid w:val="00801507"/>
    <w:rsid w:val="008034AC"/>
    <w:rsid w:val="00817993"/>
    <w:rsid w:val="00870D13"/>
    <w:rsid w:val="00876389"/>
    <w:rsid w:val="008E3BE5"/>
    <w:rsid w:val="008E615C"/>
    <w:rsid w:val="008E777F"/>
    <w:rsid w:val="009006EE"/>
    <w:rsid w:val="009446F1"/>
    <w:rsid w:val="009570D6"/>
    <w:rsid w:val="00962710"/>
    <w:rsid w:val="009652E7"/>
    <w:rsid w:val="00975017"/>
    <w:rsid w:val="00982E4D"/>
    <w:rsid w:val="00991DFE"/>
    <w:rsid w:val="00992609"/>
    <w:rsid w:val="00994FD7"/>
    <w:rsid w:val="009A02D8"/>
    <w:rsid w:val="009A6C36"/>
    <w:rsid w:val="009B27AF"/>
    <w:rsid w:val="009B37CA"/>
    <w:rsid w:val="009C2C73"/>
    <w:rsid w:val="009C7CB0"/>
    <w:rsid w:val="009D4F5F"/>
    <w:rsid w:val="009D708A"/>
    <w:rsid w:val="009E1D7C"/>
    <w:rsid w:val="009E5F09"/>
    <w:rsid w:val="00A052E6"/>
    <w:rsid w:val="00A22981"/>
    <w:rsid w:val="00A24F85"/>
    <w:rsid w:val="00A32418"/>
    <w:rsid w:val="00A5571D"/>
    <w:rsid w:val="00A66A3A"/>
    <w:rsid w:val="00AD60BA"/>
    <w:rsid w:val="00B11FC8"/>
    <w:rsid w:val="00B20FF5"/>
    <w:rsid w:val="00B23C30"/>
    <w:rsid w:val="00B27D3F"/>
    <w:rsid w:val="00B35584"/>
    <w:rsid w:val="00B4488D"/>
    <w:rsid w:val="00B508A0"/>
    <w:rsid w:val="00B85720"/>
    <w:rsid w:val="00BA0A06"/>
    <w:rsid w:val="00BA3F64"/>
    <w:rsid w:val="00BC44DD"/>
    <w:rsid w:val="00BF02B1"/>
    <w:rsid w:val="00C00488"/>
    <w:rsid w:val="00C03E81"/>
    <w:rsid w:val="00C309EA"/>
    <w:rsid w:val="00C32163"/>
    <w:rsid w:val="00C40277"/>
    <w:rsid w:val="00C41CFF"/>
    <w:rsid w:val="00C66C84"/>
    <w:rsid w:val="00C81730"/>
    <w:rsid w:val="00C86C5E"/>
    <w:rsid w:val="00C975B8"/>
    <w:rsid w:val="00CB1218"/>
    <w:rsid w:val="00CD7AAE"/>
    <w:rsid w:val="00CE1F1E"/>
    <w:rsid w:val="00CF05F4"/>
    <w:rsid w:val="00CF5EBE"/>
    <w:rsid w:val="00D0009A"/>
    <w:rsid w:val="00D127B5"/>
    <w:rsid w:val="00D14BFB"/>
    <w:rsid w:val="00D40CAF"/>
    <w:rsid w:val="00D42AEC"/>
    <w:rsid w:val="00D4687E"/>
    <w:rsid w:val="00D60CDD"/>
    <w:rsid w:val="00D740FB"/>
    <w:rsid w:val="00D84DDD"/>
    <w:rsid w:val="00DA5B0C"/>
    <w:rsid w:val="00DC7840"/>
    <w:rsid w:val="00DD4804"/>
    <w:rsid w:val="00DD7699"/>
    <w:rsid w:val="00DF6349"/>
    <w:rsid w:val="00E0295B"/>
    <w:rsid w:val="00E12030"/>
    <w:rsid w:val="00E13BE5"/>
    <w:rsid w:val="00E1587D"/>
    <w:rsid w:val="00E3037B"/>
    <w:rsid w:val="00E4119F"/>
    <w:rsid w:val="00E5531E"/>
    <w:rsid w:val="00E66362"/>
    <w:rsid w:val="00E726AE"/>
    <w:rsid w:val="00E751E2"/>
    <w:rsid w:val="00E805DF"/>
    <w:rsid w:val="00E84E53"/>
    <w:rsid w:val="00E86801"/>
    <w:rsid w:val="00E917EC"/>
    <w:rsid w:val="00E979A6"/>
    <w:rsid w:val="00EA0B95"/>
    <w:rsid w:val="00EA662C"/>
    <w:rsid w:val="00EB1D27"/>
    <w:rsid w:val="00EE0220"/>
    <w:rsid w:val="00F03EB6"/>
    <w:rsid w:val="00F04984"/>
    <w:rsid w:val="00F0727C"/>
    <w:rsid w:val="00F13400"/>
    <w:rsid w:val="00F16A98"/>
    <w:rsid w:val="00F25A33"/>
    <w:rsid w:val="00F434FA"/>
    <w:rsid w:val="00F536CE"/>
    <w:rsid w:val="00F5581D"/>
    <w:rsid w:val="00F66E7B"/>
    <w:rsid w:val="00F90748"/>
    <w:rsid w:val="00F97FEB"/>
    <w:rsid w:val="00FB1E33"/>
    <w:rsid w:val="00FC5CE2"/>
    <w:rsid w:val="00FD16C6"/>
    <w:rsid w:val="00FF1E97"/>
    <w:rsid w:val="00FF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C7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51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ydixon1@ao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99</Words>
  <Characters>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Lust Glaze Beach Hut  Booking Form</dc:title>
  <dc:subject/>
  <dc:creator>Owner</dc:creator>
  <cp:keywords/>
  <dc:description/>
  <cp:lastModifiedBy>Owner</cp:lastModifiedBy>
  <cp:revision>8</cp:revision>
  <dcterms:created xsi:type="dcterms:W3CDTF">2012-06-14T08:52:00Z</dcterms:created>
  <dcterms:modified xsi:type="dcterms:W3CDTF">2012-06-14T09:04:00Z</dcterms:modified>
</cp:coreProperties>
</file>