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15" w:rsidRPr="0074115D" w:rsidRDefault="00441215" w:rsidP="00800C85">
      <w:pPr>
        <w:jc w:val="center"/>
        <w:rPr>
          <w:rFonts w:ascii="Arial" w:hAnsi="Arial" w:cs="Arial"/>
          <w:sz w:val="44"/>
          <w:szCs w:val="44"/>
          <w:u w:val="single"/>
        </w:rPr>
      </w:pPr>
      <w:r w:rsidRPr="0074115D">
        <w:rPr>
          <w:rFonts w:ascii="Arial" w:hAnsi="Arial" w:cs="Arial"/>
          <w:sz w:val="44"/>
          <w:szCs w:val="44"/>
          <w:u w:val="single"/>
        </w:rPr>
        <w:t>Porth Sands Booking Form</w:t>
      </w:r>
    </w:p>
    <w:p w:rsidR="00441215" w:rsidRDefault="00441215" w:rsidP="00AF3794">
      <w:pPr>
        <w:rPr>
          <w:u w:val="single"/>
        </w:rPr>
      </w:pPr>
      <w:r>
        <w:rPr>
          <w:noProof/>
        </w:rPr>
        <w:pict>
          <v:shapetype id="_x0000_t202" coordsize="21600,21600" o:spt="202" path="m,l,21600r21600,l21600,xe">
            <v:stroke joinstyle="miter"/>
            <v:path gradientshapeok="t" o:connecttype="rect"/>
          </v:shapetype>
          <v:shape id="Text Box 4" o:spid="_x0000_s1026" type="#_x0000_t202" style="position:absolute;margin-left:-9pt;margin-top:10.7pt;width:387pt;height:162pt;z-index:251652608;visibility:visible" strokecolor="white">
            <v:textbox>
              <w:txbxContent>
                <w:p w:rsidR="00441215" w:rsidRPr="00C140E7" w:rsidRDefault="00441215" w:rsidP="00EE5B6D">
                  <w:pPr>
                    <w:rPr>
                      <w:rFonts w:ascii="Arial" w:hAnsi="Arial" w:cs="Arial"/>
                    </w:rPr>
                  </w:pPr>
                  <w:bookmarkStart w:id="0" w:name="_GoBack"/>
                  <w:bookmarkEnd w:id="0"/>
                  <w:r w:rsidRPr="00C140E7">
                    <w:rPr>
                      <w:rFonts w:ascii="Arial" w:hAnsi="Arial" w:cs="Arial"/>
                    </w:rPr>
                    <w:t>Name:……………………………………………………………..</w:t>
                  </w:r>
                  <w:r w:rsidRPr="00C140E7">
                    <w:rPr>
                      <w:rFonts w:ascii="Arial" w:hAnsi="Arial" w:cs="Arial"/>
                    </w:rPr>
                    <w:br/>
                  </w:r>
                </w:p>
                <w:p w:rsidR="00441215" w:rsidRPr="00C140E7" w:rsidRDefault="00441215" w:rsidP="00EE5B6D">
                  <w:pPr>
                    <w:rPr>
                      <w:rFonts w:ascii="Arial" w:hAnsi="Arial" w:cs="Arial"/>
                    </w:rPr>
                  </w:pPr>
                  <w:r w:rsidRPr="00C140E7">
                    <w:rPr>
                      <w:rFonts w:ascii="Arial" w:hAnsi="Arial" w:cs="Arial"/>
                    </w:rPr>
                    <w:t>Address:…………………………………………………………...</w:t>
                  </w:r>
                  <w:r w:rsidRPr="00C140E7">
                    <w:rPr>
                      <w:rFonts w:ascii="Arial" w:hAnsi="Arial" w:cs="Arial"/>
                    </w:rPr>
                    <w:br/>
                  </w:r>
                </w:p>
                <w:p w:rsidR="00441215" w:rsidRPr="00C140E7" w:rsidRDefault="00441215" w:rsidP="00EE5B6D">
                  <w:pPr>
                    <w:rPr>
                      <w:rFonts w:ascii="Arial" w:hAnsi="Arial" w:cs="Arial"/>
                      <w:u w:val="single"/>
                    </w:rPr>
                  </w:pPr>
                  <w:r w:rsidRPr="00C140E7">
                    <w:rPr>
                      <w:rFonts w:ascii="Arial" w:hAnsi="Arial" w:cs="Arial"/>
                    </w:rPr>
                    <w:t>Post Code:…………………………………………………………</w:t>
                  </w:r>
                </w:p>
                <w:p w:rsidR="00441215" w:rsidRPr="00C140E7" w:rsidRDefault="00441215" w:rsidP="00EE5B6D">
                  <w:pPr>
                    <w:rPr>
                      <w:rFonts w:ascii="Arial" w:hAnsi="Arial" w:cs="Arial"/>
                      <w:u w:val="single"/>
                    </w:rPr>
                  </w:pPr>
                </w:p>
                <w:p w:rsidR="00441215" w:rsidRPr="00C140E7" w:rsidRDefault="00441215" w:rsidP="008416FC">
                  <w:pPr>
                    <w:rPr>
                      <w:rFonts w:ascii="Arial" w:hAnsi="Arial" w:cs="Arial"/>
                      <w:u w:val="single"/>
                    </w:rPr>
                  </w:pPr>
                  <w:r w:rsidRPr="00C140E7">
                    <w:rPr>
                      <w:rFonts w:ascii="Arial" w:hAnsi="Arial" w:cs="Arial"/>
                    </w:rPr>
                    <w:t>Telephone Number:……………………………………………….</w:t>
                  </w:r>
                  <w:r w:rsidRPr="00C140E7">
                    <w:rPr>
                      <w:rFonts w:ascii="Arial" w:hAnsi="Arial" w:cs="Arial"/>
                    </w:rPr>
                    <w:br/>
                  </w:r>
                </w:p>
                <w:p w:rsidR="00441215" w:rsidRPr="00C140E7" w:rsidRDefault="00441215" w:rsidP="008416FC">
                  <w:pPr>
                    <w:rPr>
                      <w:rFonts w:ascii="Arial" w:hAnsi="Arial" w:cs="Arial"/>
                    </w:rPr>
                  </w:pPr>
                  <w:r w:rsidRPr="00C140E7">
                    <w:rPr>
                      <w:rFonts w:ascii="Arial" w:hAnsi="Arial" w:cs="Arial"/>
                    </w:rPr>
                    <w:t>Mobile Number:…………………………………………………...</w:t>
                  </w:r>
                </w:p>
                <w:p w:rsidR="00441215" w:rsidRPr="00C140E7" w:rsidRDefault="00441215" w:rsidP="008416FC">
                  <w:pPr>
                    <w:rPr>
                      <w:rFonts w:ascii="Arial" w:hAnsi="Arial" w:cs="Arial"/>
                    </w:rPr>
                  </w:pPr>
                </w:p>
                <w:p w:rsidR="00441215" w:rsidRPr="00C140E7" w:rsidRDefault="00441215" w:rsidP="008416FC">
                  <w:pPr>
                    <w:rPr>
                      <w:rFonts w:ascii="Arial" w:hAnsi="Arial" w:cs="Arial"/>
                    </w:rPr>
                  </w:pPr>
                  <w:r w:rsidRPr="00C140E7">
                    <w:rPr>
                      <w:rFonts w:ascii="Arial" w:hAnsi="Arial" w:cs="Arial"/>
                    </w:rPr>
                    <w:t>Email:………………………………………………………………</w:t>
                  </w:r>
                </w:p>
                <w:p w:rsidR="00441215" w:rsidRPr="00A34777" w:rsidRDefault="00441215" w:rsidP="00EE5B6D"/>
                <w:p w:rsidR="00441215" w:rsidRDefault="00441215" w:rsidP="00EE5B6D"/>
                <w:p w:rsidR="00441215" w:rsidRDefault="00441215" w:rsidP="00EE5B6D">
                  <w:pPr>
                    <w:rPr>
                      <w:u w:val="single"/>
                    </w:rPr>
                  </w:pPr>
                </w:p>
                <w:p w:rsidR="00441215" w:rsidRPr="00AE600A" w:rsidRDefault="00441215" w:rsidP="00EE5B6D">
                  <w:r>
                    <w:rPr>
                      <w:u w:val="single"/>
                    </w:rPr>
                    <w:t>Address:</w:t>
                  </w:r>
                </w:p>
                <w:p w:rsidR="00441215" w:rsidRDefault="00441215" w:rsidP="00EE5B6D">
                  <w:pPr>
                    <w:rPr>
                      <w:u w:val="single"/>
                    </w:rPr>
                  </w:pPr>
                </w:p>
                <w:p w:rsidR="00441215" w:rsidRDefault="00441215" w:rsidP="00EE5B6D">
                  <w:pPr>
                    <w:rPr>
                      <w:u w:val="single"/>
                    </w:rPr>
                  </w:pPr>
                </w:p>
                <w:p w:rsidR="00441215" w:rsidRDefault="00441215" w:rsidP="00EE5B6D">
                  <w:pPr>
                    <w:rPr>
                      <w:u w:val="single"/>
                    </w:rPr>
                  </w:pPr>
                  <w:r>
                    <w:rPr>
                      <w:u w:val="single"/>
                    </w:rPr>
                    <w:t>Port Code:</w:t>
                  </w:r>
                </w:p>
                <w:p w:rsidR="00441215" w:rsidRDefault="00441215" w:rsidP="00EE5B6D">
                  <w:pPr>
                    <w:rPr>
                      <w:u w:val="single"/>
                    </w:rPr>
                  </w:pPr>
                  <w:r>
                    <w:rPr>
                      <w:u w:val="single"/>
                    </w:rPr>
                    <w:t>Telephone Number:</w:t>
                  </w:r>
                </w:p>
                <w:p w:rsidR="00441215" w:rsidRDefault="00441215" w:rsidP="00EE5B6D">
                  <w:pPr>
                    <w:rPr>
                      <w:u w:val="single"/>
                    </w:rPr>
                  </w:pPr>
                  <w:r>
                    <w:rPr>
                      <w:u w:val="single"/>
                    </w:rPr>
                    <w:t>Mobile Number:</w:t>
                  </w:r>
                </w:p>
                <w:p w:rsidR="00441215" w:rsidRDefault="00441215" w:rsidP="00EE5B6D">
                  <w:pPr>
                    <w:rPr>
                      <w:u w:val="single"/>
                    </w:rPr>
                  </w:pPr>
                </w:p>
              </w:txbxContent>
            </v:textbox>
          </v:shape>
        </w:pict>
      </w:r>
    </w:p>
    <w:p w:rsidR="00441215" w:rsidRDefault="00441215" w:rsidP="00AF3794">
      <w:pPr>
        <w:rPr>
          <w:u w:val="single"/>
        </w:rPr>
      </w:pPr>
    </w:p>
    <w:p w:rsidR="00441215" w:rsidRDefault="00441215" w:rsidP="00AF3794">
      <w:pPr>
        <w:rPr>
          <w:u w:val="single"/>
        </w:rPr>
      </w:pPr>
    </w:p>
    <w:p w:rsidR="00441215" w:rsidRDefault="00441215" w:rsidP="00AF3794">
      <w:pPr>
        <w:rPr>
          <w:u w:val="single"/>
        </w:rPr>
      </w:pPr>
    </w:p>
    <w:p w:rsidR="00441215" w:rsidRDefault="00441215" w:rsidP="00AF3794">
      <w:pPr>
        <w:rPr>
          <w:u w:val="single"/>
        </w:rPr>
      </w:pPr>
    </w:p>
    <w:p w:rsidR="00441215" w:rsidRDefault="00441215" w:rsidP="00AF3794">
      <w:pPr>
        <w:rPr>
          <w:u w:val="single"/>
        </w:rPr>
      </w:pPr>
    </w:p>
    <w:p w:rsidR="00441215" w:rsidRDefault="00441215" w:rsidP="00AF3794">
      <w:pPr>
        <w:rPr>
          <w:u w:val="single"/>
        </w:rPr>
      </w:pPr>
    </w:p>
    <w:p w:rsidR="00441215" w:rsidRDefault="00441215" w:rsidP="00AF3794">
      <w:pPr>
        <w:rPr>
          <w:u w:val="single"/>
        </w:rPr>
      </w:pPr>
    </w:p>
    <w:p w:rsidR="00441215" w:rsidRDefault="00441215" w:rsidP="00AF3794">
      <w:pPr>
        <w:rPr>
          <w:u w:val="single"/>
        </w:rPr>
      </w:pPr>
    </w:p>
    <w:p w:rsidR="00441215" w:rsidRDefault="00441215" w:rsidP="00AF3794">
      <w:pPr>
        <w:rPr>
          <w:u w:val="single"/>
        </w:rPr>
      </w:pPr>
    </w:p>
    <w:p w:rsidR="00441215" w:rsidRDefault="00441215" w:rsidP="00AF3794">
      <w:pPr>
        <w:rPr>
          <w:u w:val="single"/>
        </w:rPr>
      </w:pPr>
    </w:p>
    <w:p w:rsidR="00441215" w:rsidRDefault="00441215" w:rsidP="00AF3794">
      <w:pPr>
        <w:rPr>
          <w:u w:val="single"/>
        </w:rPr>
      </w:pPr>
    </w:p>
    <w:p w:rsidR="00441215" w:rsidRDefault="00441215" w:rsidP="00AF3794">
      <w:pPr>
        <w:rPr>
          <w:u w:val="single"/>
        </w:rPr>
      </w:pPr>
    </w:p>
    <w:p w:rsidR="00441215" w:rsidRDefault="00441215" w:rsidP="00AF3794">
      <w:pPr>
        <w:rPr>
          <w:u w:val="single"/>
        </w:rPr>
      </w:pPr>
      <w:r>
        <w:rPr>
          <w:noProof/>
        </w:rPr>
        <w:pict>
          <v:shape id="Text Box 8" o:spid="_x0000_s1027" type="#_x0000_t202" style="position:absolute;margin-left:-9pt;margin-top:2.3pt;width:387pt;height:27pt;z-index:251653632;visibility:visible" strokecolor="white">
            <v:textbox>
              <w:txbxContent>
                <w:p w:rsidR="00441215" w:rsidRPr="00C140E7" w:rsidRDefault="00441215" w:rsidP="00EE5B6D">
                  <w:pPr>
                    <w:rPr>
                      <w:rFonts w:ascii="Arial" w:hAnsi="Arial" w:cs="Arial"/>
                      <w:u w:val="single"/>
                    </w:rPr>
                  </w:pPr>
                  <w:r w:rsidRPr="00C140E7">
                    <w:rPr>
                      <w:rFonts w:ascii="Arial" w:hAnsi="Arial" w:cs="Arial"/>
                      <w:u w:val="single"/>
                    </w:rPr>
                    <w:t>Dates Required</w:t>
                  </w:r>
                  <w:r w:rsidRPr="00C140E7">
                    <w:rPr>
                      <w:rFonts w:ascii="Arial" w:hAnsi="Arial" w:cs="Arial"/>
                    </w:rPr>
                    <w:t>:……………………………………………………</w:t>
                  </w:r>
                </w:p>
              </w:txbxContent>
            </v:textbox>
          </v:shape>
        </w:pict>
      </w:r>
    </w:p>
    <w:p w:rsidR="00441215" w:rsidRDefault="00441215" w:rsidP="00AF3794">
      <w:pPr>
        <w:rPr>
          <w:u w:val="single"/>
        </w:rPr>
      </w:pPr>
    </w:p>
    <w:p w:rsidR="00441215" w:rsidRDefault="00441215" w:rsidP="00AF3794">
      <w:pPr>
        <w:rPr>
          <w:u w:val="single"/>
        </w:rPr>
      </w:pPr>
      <w:r>
        <w:rPr>
          <w:noProof/>
        </w:rPr>
        <w:pict>
          <v:shape id="Text Box 11" o:spid="_x0000_s1028" type="#_x0000_t202" style="position:absolute;margin-left:0;margin-top:6.2pt;width:387pt;height:27pt;z-index:251654656;visibility:visible" strokecolor="white">
            <v:textbox>
              <w:txbxContent>
                <w:p w:rsidR="00441215" w:rsidRDefault="00441215" w:rsidP="00174F4E">
                  <w:r w:rsidRPr="00C140E7">
                    <w:rPr>
                      <w:rFonts w:ascii="Arial" w:hAnsi="Arial" w:cs="Arial"/>
                    </w:rPr>
                    <w:t xml:space="preserve">Middle Floor:……..Penthouse…… Repeat </w:t>
                  </w:r>
                  <w:r>
                    <w:rPr>
                      <w:rFonts w:ascii="Arial" w:hAnsi="Arial" w:cs="Arial"/>
                    </w:rPr>
                    <w:t>G</w:t>
                  </w:r>
                  <w:r w:rsidRPr="00C140E7">
                    <w:rPr>
                      <w:rFonts w:ascii="Arial" w:hAnsi="Arial" w:cs="Arial"/>
                    </w:rPr>
                    <w:t>uest</w:t>
                  </w:r>
                  <w:r>
                    <w:t xml:space="preserve"> ……..</w:t>
                  </w:r>
                </w:p>
                <w:p w:rsidR="00441215" w:rsidRDefault="00441215" w:rsidP="00174F4E"/>
                <w:p w:rsidR="00441215" w:rsidRDefault="00441215" w:rsidP="00174F4E"/>
              </w:txbxContent>
            </v:textbox>
          </v:shape>
        </w:pict>
      </w:r>
    </w:p>
    <w:p w:rsidR="00441215" w:rsidRDefault="00441215" w:rsidP="00AF3794">
      <w:pPr>
        <w:rPr>
          <w:u w:val="single"/>
        </w:rPr>
      </w:pPr>
    </w:p>
    <w:p w:rsidR="00441215" w:rsidRDefault="00441215" w:rsidP="00AF3794">
      <w:pPr>
        <w:rPr>
          <w:u w:val="single"/>
        </w:rPr>
      </w:pPr>
    </w:p>
    <w:p w:rsidR="00441215" w:rsidRDefault="00441215" w:rsidP="00AF3794">
      <w:pPr>
        <w:rPr>
          <w:u w:val="single"/>
        </w:rPr>
      </w:pPr>
      <w:r>
        <w:rPr>
          <w:noProof/>
        </w:rPr>
        <w:pict>
          <v:shape id="Text Box 12" o:spid="_x0000_s1029" type="#_x0000_t202" style="position:absolute;margin-left:-9pt;margin-top:5.3pt;width:387pt;height:27pt;z-index:251655680;visibility:visible">
            <v:textbox>
              <w:txbxContent>
                <w:p w:rsidR="00441215" w:rsidRPr="00C140E7" w:rsidRDefault="00441215" w:rsidP="00174F4E">
                  <w:pPr>
                    <w:rPr>
                      <w:rFonts w:ascii="Arial" w:hAnsi="Arial" w:cs="Arial"/>
                    </w:rPr>
                  </w:pPr>
                  <w:r w:rsidRPr="00C140E7">
                    <w:rPr>
                      <w:rFonts w:ascii="Arial" w:hAnsi="Arial" w:cs="Arial"/>
                    </w:rPr>
                    <w:t>Number of Persons:   Adults:                         Children:</w:t>
                  </w:r>
                </w:p>
                <w:p w:rsidR="00441215" w:rsidRDefault="00441215" w:rsidP="00174F4E"/>
                <w:p w:rsidR="00441215" w:rsidRDefault="00441215" w:rsidP="00174F4E"/>
              </w:txbxContent>
            </v:textbox>
          </v:shape>
        </w:pict>
      </w:r>
    </w:p>
    <w:p w:rsidR="00441215" w:rsidRDefault="00441215" w:rsidP="00AF3794">
      <w:pPr>
        <w:rPr>
          <w:u w:val="single"/>
        </w:rPr>
      </w:pPr>
    </w:p>
    <w:p w:rsidR="00441215" w:rsidRDefault="00441215" w:rsidP="00AF3794">
      <w:pPr>
        <w:rPr>
          <w:u w:val="single"/>
        </w:rPr>
      </w:pPr>
    </w:p>
    <w:p w:rsidR="00441215" w:rsidRDefault="00441215" w:rsidP="00AF3794">
      <w:pPr>
        <w:rPr>
          <w:u w:val="single"/>
        </w:rPr>
      </w:pPr>
      <w:r>
        <w:rPr>
          <w:noProof/>
        </w:rPr>
        <w:pict>
          <v:shape id="Text Box 14" o:spid="_x0000_s1030" type="#_x0000_t202" style="position:absolute;margin-left:-9pt;margin-top:-.05pt;width:387pt;height:24pt;z-index:251656704;visibility:visible" strokecolor="white">
            <v:textbox style="mso-next-textbox:#Text Box 14">
              <w:txbxContent>
                <w:p w:rsidR="00441215" w:rsidRPr="00C140E7" w:rsidRDefault="00441215" w:rsidP="00EE5B6D">
                  <w:pPr>
                    <w:pBdr>
                      <w:top w:val="single" w:sz="4" w:space="1" w:color="auto"/>
                      <w:left w:val="single" w:sz="4" w:space="0" w:color="auto"/>
                      <w:bottom w:val="single" w:sz="4" w:space="1" w:color="auto"/>
                      <w:right w:val="single" w:sz="4" w:space="4" w:color="auto"/>
                      <w:between w:val="single" w:sz="4" w:space="1" w:color="auto"/>
                    </w:pBdr>
                    <w:rPr>
                      <w:rFonts w:ascii="Arial" w:hAnsi="Arial" w:cs="Arial"/>
                    </w:rPr>
                  </w:pPr>
                  <w:r w:rsidRPr="00C140E7">
                    <w:rPr>
                      <w:rFonts w:ascii="Arial" w:hAnsi="Arial" w:cs="Arial"/>
                    </w:rPr>
                    <w:t xml:space="preserve">Cot Required:  Yes/No                             High Chair: Yes/No </w:t>
                  </w:r>
                </w:p>
              </w:txbxContent>
            </v:textbox>
          </v:shape>
        </w:pict>
      </w:r>
    </w:p>
    <w:p w:rsidR="00441215" w:rsidRDefault="00441215" w:rsidP="00AF3794">
      <w:pPr>
        <w:rPr>
          <w:u w:val="single"/>
        </w:rPr>
      </w:pPr>
      <w:r>
        <w:rPr>
          <w:noProof/>
        </w:rPr>
        <w:pict>
          <v:shape id="Text Box 15" o:spid="_x0000_s1031" type="#_x0000_t202" style="position:absolute;margin-left:-9pt;margin-top:10.15pt;width:387pt;height:20.25pt;z-index:251657728;visibility:visible" strokecolor="white">
            <v:textbox style="mso-next-textbox:#Text Box 15">
              <w:txbxContent>
                <w:p w:rsidR="00441215" w:rsidRPr="00C140E7" w:rsidRDefault="00441215" w:rsidP="00EE5B6D">
                  <w:pPr>
                    <w:rPr>
                      <w:rFonts w:ascii="Arial" w:hAnsi="Arial" w:cs="Arial"/>
                      <w:b/>
                      <w:bCs/>
                    </w:rPr>
                  </w:pPr>
                  <w:r w:rsidRPr="00C140E7">
                    <w:rPr>
                      <w:rFonts w:ascii="Arial" w:hAnsi="Arial" w:cs="Arial"/>
                      <w:b/>
                      <w:bCs/>
                    </w:rPr>
                    <w:t xml:space="preserve">Are you joining us for a special occasion?                         </w:t>
                  </w:r>
                </w:p>
                <w:p w:rsidR="00441215" w:rsidRDefault="00441215" w:rsidP="00EE5B6D"/>
                <w:p w:rsidR="00441215" w:rsidRDefault="00441215" w:rsidP="00EE5B6D"/>
              </w:txbxContent>
            </v:textbox>
          </v:shape>
        </w:pict>
      </w:r>
    </w:p>
    <w:p w:rsidR="00441215" w:rsidRDefault="00441215" w:rsidP="00AF3794">
      <w:pPr>
        <w:rPr>
          <w:u w:val="single"/>
        </w:rPr>
      </w:pPr>
    </w:p>
    <w:p w:rsidR="00441215" w:rsidRDefault="00441215" w:rsidP="00AF3794">
      <w:pPr>
        <w:rPr>
          <w:u w:val="single"/>
        </w:rPr>
      </w:pPr>
      <w:r>
        <w:rPr>
          <w:noProof/>
        </w:rPr>
        <w:pict>
          <v:shape id="Text Box 23" o:spid="_x0000_s1032" type="#_x0000_t202" style="position:absolute;margin-left:-9pt;margin-top:2.8pt;width:391.65pt;height:126.75pt;z-index:251661824;visibility:visible" strokecolor="white">
            <v:textbox style="mso-next-textbox:#Text Box 23">
              <w:txbxContent>
                <w:p w:rsidR="00441215" w:rsidRPr="00C140E7" w:rsidRDefault="00441215" w:rsidP="002774A6">
                  <w:pPr>
                    <w:pBdr>
                      <w:top w:val="single" w:sz="4" w:space="1" w:color="auto"/>
                      <w:left w:val="single" w:sz="4" w:space="0" w:color="auto"/>
                      <w:bottom w:val="single" w:sz="4" w:space="1" w:color="auto"/>
                      <w:right w:val="single" w:sz="4" w:space="4" w:color="auto"/>
                      <w:between w:val="single" w:sz="4" w:space="1" w:color="auto"/>
                    </w:pBdr>
                    <w:rPr>
                      <w:rFonts w:ascii="Arial" w:hAnsi="Arial" w:cs="Arial"/>
                    </w:rPr>
                  </w:pPr>
                  <w:r w:rsidRPr="00C140E7">
                    <w:rPr>
                      <w:rFonts w:ascii="Arial" w:hAnsi="Arial" w:cs="Arial"/>
                    </w:rPr>
                    <w:t>Please fill in all the names in your party:</w:t>
                  </w:r>
                </w:p>
                <w:p w:rsidR="00441215" w:rsidRPr="00C140E7" w:rsidRDefault="00441215" w:rsidP="002774A6">
                  <w:pPr>
                    <w:pBdr>
                      <w:top w:val="single" w:sz="4" w:space="1" w:color="auto"/>
                      <w:left w:val="single" w:sz="4" w:space="0" w:color="auto"/>
                      <w:bottom w:val="single" w:sz="4" w:space="1" w:color="auto"/>
                      <w:right w:val="single" w:sz="4" w:space="4" w:color="auto"/>
                      <w:between w:val="single" w:sz="4" w:space="1" w:color="auto"/>
                    </w:pBdr>
                    <w:rPr>
                      <w:rFonts w:ascii="Arial" w:hAnsi="Arial" w:cs="Arial"/>
                    </w:rPr>
                  </w:pPr>
                  <w:r w:rsidRPr="00C140E7">
                    <w:rPr>
                      <w:rFonts w:ascii="Arial" w:hAnsi="Arial" w:cs="Arial"/>
                    </w:rPr>
                    <w:t>Name:                                                                Age if under 25:</w:t>
                  </w:r>
                </w:p>
                <w:p w:rsidR="00441215" w:rsidRPr="00C140E7" w:rsidRDefault="00441215" w:rsidP="002774A6">
                  <w:pPr>
                    <w:pBdr>
                      <w:top w:val="single" w:sz="4" w:space="1" w:color="auto"/>
                      <w:left w:val="single" w:sz="4" w:space="0" w:color="auto"/>
                      <w:bottom w:val="single" w:sz="4" w:space="1" w:color="auto"/>
                      <w:right w:val="single" w:sz="4" w:space="4" w:color="auto"/>
                      <w:between w:val="single" w:sz="4" w:space="1" w:color="auto"/>
                    </w:pBdr>
                    <w:rPr>
                      <w:rFonts w:ascii="Arial" w:hAnsi="Arial" w:cs="Arial"/>
                    </w:rPr>
                  </w:pPr>
                  <w:r w:rsidRPr="00C140E7">
                    <w:rPr>
                      <w:rFonts w:ascii="Arial" w:hAnsi="Arial" w:cs="Arial"/>
                    </w:rPr>
                    <w:t>Name:                                                                Age if under 25:</w:t>
                  </w:r>
                </w:p>
                <w:p w:rsidR="00441215" w:rsidRPr="00C140E7" w:rsidRDefault="00441215" w:rsidP="002774A6">
                  <w:pPr>
                    <w:pBdr>
                      <w:top w:val="single" w:sz="4" w:space="1" w:color="auto"/>
                      <w:left w:val="single" w:sz="4" w:space="0" w:color="auto"/>
                      <w:bottom w:val="single" w:sz="4" w:space="1" w:color="auto"/>
                      <w:right w:val="single" w:sz="4" w:space="4" w:color="auto"/>
                      <w:between w:val="single" w:sz="4" w:space="1" w:color="auto"/>
                    </w:pBdr>
                    <w:rPr>
                      <w:rFonts w:ascii="Arial" w:hAnsi="Arial" w:cs="Arial"/>
                    </w:rPr>
                  </w:pPr>
                  <w:r w:rsidRPr="00C140E7">
                    <w:rPr>
                      <w:rFonts w:ascii="Arial" w:hAnsi="Arial" w:cs="Arial"/>
                    </w:rPr>
                    <w:t>Name:                                                                Age if under 25:</w:t>
                  </w:r>
                </w:p>
                <w:p w:rsidR="00441215" w:rsidRPr="00C140E7" w:rsidRDefault="00441215" w:rsidP="002774A6">
                  <w:pPr>
                    <w:pBdr>
                      <w:top w:val="single" w:sz="4" w:space="1" w:color="auto"/>
                      <w:left w:val="single" w:sz="4" w:space="0" w:color="auto"/>
                      <w:bottom w:val="single" w:sz="4" w:space="1" w:color="auto"/>
                      <w:right w:val="single" w:sz="4" w:space="4" w:color="auto"/>
                      <w:between w:val="single" w:sz="4" w:space="1" w:color="auto"/>
                    </w:pBdr>
                    <w:rPr>
                      <w:rFonts w:ascii="Arial" w:hAnsi="Arial" w:cs="Arial"/>
                    </w:rPr>
                  </w:pPr>
                  <w:r w:rsidRPr="00C140E7">
                    <w:rPr>
                      <w:rFonts w:ascii="Arial" w:hAnsi="Arial" w:cs="Arial"/>
                    </w:rPr>
                    <w:t>Name:                                                                Age if under 25:</w:t>
                  </w:r>
                </w:p>
                <w:p w:rsidR="00441215" w:rsidRPr="00C140E7" w:rsidRDefault="00441215" w:rsidP="002774A6">
                  <w:pPr>
                    <w:pBdr>
                      <w:top w:val="single" w:sz="4" w:space="1" w:color="auto"/>
                      <w:left w:val="single" w:sz="4" w:space="0" w:color="auto"/>
                      <w:bottom w:val="single" w:sz="4" w:space="1" w:color="auto"/>
                      <w:right w:val="single" w:sz="4" w:space="4" w:color="auto"/>
                      <w:between w:val="single" w:sz="4" w:space="1" w:color="auto"/>
                    </w:pBdr>
                    <w:rPr>
                      <w:rFonts w:ascii="Arial" w:hAnsi="Arial" w:cs="Arial"/>
                    </w:rPr>
                  </w:pPr>
                  <w:r w:rsidRPr="00C140E7">
                    <w:rPr>
                      <w:rFonts w:ascii="Arial" w:hAnsi="Arial" w:cs="Arial"/>
                    </w:rPr>
                    <w:t>Name:                                                                Age if under 25:</w:t>
                  </w:r>
                </w:p>
                <w:p w:rsidR="00441215" w:rsidRPr="00C140E7" w:rsidRDefault="00441215" w:rsidP="002774A6">
                  <w:pPr>
                    <w:pBdr>
                      <w:top w:val="single" w:sz="4" w:space="1" w:color="auto"/>
                      <w:left w:val="single" w:sz="4" w:space="0" w:color="auto"/>
                      <w:bottom w:val="single" w:sz="4" w:space="1" w:color="auto"/>
                      <w:right w:val="single" w:sz="4" w:space="4" w:color="auto"/>
                      <w:between w:val="single" w:sz="4" w:space="1" w:color="auto"/>
                    </w:pBdr>
                    <w:rPr>
                      <w:rFonts w:ascii="Arial" w:hAnsi="Arial" w:cs="Arial"/>
                    </w:rPr>
                  </w:pPr>
                  <w:r w:rsidRPr="00C140E7">
                    <w:rPr>
                      <w:rFonts w:ascii="Arial" w:hAnsi="Arial" w:cs="Arial"/>
                    </w:rPr>
                    <w:t>Approximate time of arrival:</w:t>
                  </w:r>
                </w:p>
                <w:p w:rsidR="00441215" w:rsidRDefault="00441215" w:rsidP="002774A6">
                  <w:pPr>
                    <w:pBdr>
                      <w:top w:val="single" w:sz="4" w:space="1" w:color="auto"/>
                      <w:left w:val="single" w:sz="4" w:space="0" w:color="auto"/>
                      <w:bottom w:val="single" w:sz="4" w:space="1" w:color="auto"/>
                      <w:right w:val="single" w:sz="4" w:space="4" w:color="auto"/>
                      <w:between w:val="single" w:sz="4" w:space="1" w:color="auto"/>
                    </w:pBdr>
                  </w:pPr>
                </w:p>
                <w:p w:rsidR="00441215" w:rsidRDefault="00441215" w:rsidP="002774A6">
                  <w:pPr>
                    <w:pBdr>
                      <w:top w:val="single" w:sz="4" w:space="1" w:color="auto"/>
                      <w:left w:val="single" w:sz="4" w:space="0" w:color="auto"/>
                      <w:bottom w:val="single" w:sz="4" w:space="1" w:color="auto"/>
                      <w:right w:val="single" w:sz="4" w:space="4" w:color="auto"/>
                      <w:between w:val="single" w:sz="4" w:space="1" w:color="auto"/>
                    </w:pBdr>
                  </w:pPr>
                </w:p>
                <w:p w:rsidR="00441215" w:rsidRDefault="00441215" w:rsidP="002774A6"/>
                <w:p w:rsidR="00441215" w:rsidRDefault="00441215" w:rsidP="002774A6"/>
                <w:p w:rsidR="00441215" w:rsidRDefault="00441215" w:rsidP="002774A6"/>
              </w:txbxContent>
            </v:textbox>
          </v:shape>
        </w:pict>
      </w:r>
    </w:p>
    <w:p w:rsidR="00441215" w:rsidRDefault="00441215" w:rsidP="00AF3794">
      <w:pPr>
        <w:rPr>
          <w:u w:val="single"/>
        </w:rPr>
      </w:pPr>
    </w:p>
    <w:p w:rsidR="00441215" w:rsidRDefault="00441215" w:rsidP="00AF3794">
      <w:pPr>
        <w:rPr>
          <w:u w:val="single"/>
        </w:rPr>
      </w:pPr>
    </w:p>
    <w:p w:rsidR="00441215" w:rsidRDefault="00441215" w:rsidP="009C1E98"/>
    <w:p w:rsidR="00441215" w:rsidRDefault="00441215" w:rsidP="00AF3794">
      <w:pPr>
        <w:rPr>
          <w:u w:val="single"/>
        </w:rPr>
      </w:pPr>
    </w:p>
    <w:p w:rsidR="00441215" w:rsidRDefault="00441215" w:rsidP="00AF3794">
      <w:pPr>
        <w:rPr>
          <w:u w:val="single"/>
        </w:rPr>
      </w:pPr>
    </w:p>
    <w:p w:rsidR="00441215" w:rsidRDefault="00441215" w:rsidP="00AF3794">
      <w:pPr>
        <w:rPr>
          <w:u w:val="single"/>
        </w:rPr>
      </w:pPr>
    </w:p>
    <w:p w:rsidR="00441215" w:rsidRDefault="00441215" w:rsidP="00AF3794">
      <w:pPr>
        <w:rPr>
          <w:u w:val="single"/>
        </w:rPr>
      </w:pPr>
    </w:p>
    <w:p w:rsidR="00441215" w:rsidRDefault="00441215" w:rsidP="00AF3794">
      <w:pPr>
        <w:rPr>
          <w:u w:val="single"/>
        </w:rPr>
      </w:pPr>
    </w:p>
    <w:p w:rsidR="00441215" w:rsidRPr="00AF3794" w:rsidRDefault="00441215" w:rsidP="00AF3794">
      <w:pPr>
        <w:rPr>
          <w:u w:val="single"/>
        </w:rPr>
      </w:pPr>
      <w:r>
        <w:rPr>
          <w:noProof/>
        </w:rPr>
        <w:pict>
          <v:shape id="Text Box 19" o:spid="_x0000_s1033" type="#_x0000_t202" style="position:absolute;margin-left:0;margin-top:80.35pt;width:392.4pt;height:63.75pt;z-index:251659776;visibility:visible" strokecolor="white">
            <v:textbox>
              <w:txbxContent>
                <w:p w:rsidR="00441215" w:rsidRPr="00C140E7" w:rsidRDefault="00441215" w:rsidP="00800C85">
                  <w:pPr>
                    <w:jc w:val="center"/>
                    <w:rPr>
                      <w:rFonts w:ascii="Arial" w:hAnsi="Arial" w:cs="Arial"/>
                    </w:rPr>
                  </w:pPr>
                  <w:r w:rsidRPr="00C140E7">
                    <w:rPr>
                      <w:rFonts w:ascii="Arial" w:hAnsi="Arial" w:cs="Arial"/>
                    </w:rPr>
                    <w:t>NOTE: It is important to properly complete all names, as it is not permitted under any circumstances for persons other than those so named to enter the premises without prior permission from the proprietor</w:t>
                  </w:r>
                </w:p>
              </w:txbxContent>
            </v:textbox>
          </v:shape>
        </w:pict>
      </w:r>
      <w:r>
        <w:rPr>
          <w:noProof/>
        </w:rPr>
        <w:pict>
          <v:shape id="Text Box 24" o:spid="_x0000_s1034" type="#_x0000_t202" style="position:absolute;margin-left:-9pt;margin-top:21.1pt;width:387pt;height:27pt;z-index:251662848;visibility:visible" strokecolor="white">
            <v:textbox>
              <w:txbxContent>
                <w:p w:rsidR="00441215" w:rsidRPr="00C140E7" w:rsidRDefault="00441215" w:rsidP="00EF386D">
                  <w:pPr>
                    <w:jc w:val="center"/>
                    <w:rPr>
                      <w:rFonts w:ascii="Arial" w:hAnsi="Arial" w:cs="Arial"/>
                    </w:rPr>
                  </w:pPr>
                  <w:r w:rsidRPr="00C140E7">
                    <w:rPr>
                      <w:rFonts w:ascii="Arial" w:hAnsi="Arial" w:cs="Arial"/>
                      <w:u w:val="single"/>
                    </w:rPr>
                    <w:t>I accept the rules and conditions as printed in the tariff</w:t>
                  </w:r>
                  <w:r w:rsidRPr="00C140E7">
                    <w:rPr>
                      <w:rFonts w:ascii="Arial" w:hAnsi="Arial" w:cs="Arial"/>
                    </w:rPr>
                    <w:t>.</w:t>
                  </w:r>
                </w:p>
                <w:p w:rsidR="00441215" w:rsidRDefault="00441215" w:rsidP="00EF386D"/>
                <w:p w:rsidR="00441215" w:rsidRDefault="00441215" w:rsidP="00EF386D"/>
              </w:txbxContent>
            </v:textbox>
          </v:shape>
        </w:pict>
      </w:r>
      <w:r>
        <w:rPr>
          <w:noProof/>
        </w:rPr>
        <w:pict>
          <v:shape id="Text Box 17" o:spid="_x0000_s1035" type="#_x0000_t202" style="position:absolute;margin-left:0;margin-top:53.35pt;width:387pt;height:27pt;z-index:251658752;visibility:visible" strokecolor="white">
            <v:textbox>
              <w:txbxContent>
                <w:p w:rsidR="00441215" w:rsidRPr="00C140E7" w:rsidRDefault="00441215" w:rsidP="00EE5B6D">
                  <w:pPr>
                    <w:pBdr>
                      <w:top w:val="single" w:sz="4" w:space="1" w:color="auto"/>
                      <w:left w:val="single" w:sz="4" w:space="0" w:color="auto"/>
                      <w:bottom w:val="single" w:sz="4" w:space="1" w:color="auto"/>
                      <w:right w:val="single" w:sz="4" w:space="4" w:color="auto"/>
                      <w:between w:val="single" w:sz="4" w:space="1" w:color="auto"/>
                    </w:pBdr>
                    <w:rPr>
                      <w:rFonts w:ascii="Arial" w:hAnsi="Arial" w:cs="Arial"/>
                    </w:rPr>
                  </w:pPr>
                  <w:r w:rsidRPr="00C140E7">
                    <w:rPr>
                      <w:rFonts w:ascii="Arial" w:hAnsi="Arial" w:cs="Arial"/>
                    </w:rPr>
                    <w:t>Signed:                                                      Dated:</w:t>
                  </w:r>
                </w:p>
                <w:p w:rsidR="00441215" w:rsidRDefault="00441215" w:rsidP="00EE5B6D"/>
                <w:p w:rsidR="00441215" w:rsidRDefault="00441215" w:rsidP="00EE5B6D"/>
                <w:p w:rsidR="00441215" w:rsidRDefault="00441215" w:rsidP="00EE5B6D"/>
              </w:txbxContent>
            </v:textbox>
          </v:shape>
        </w:pict>
      </w:r>
      <w:r>
        <w:rPr>
          <w:noProof/>
        </w:rPr>
        <w:pict>
          <v:shape id="Text Box 20" o:spid="_x0000_s1036" type="#_x0000_t202" style="position:absolute;margin-left:0;margin-top:138.85pt;width:404.25pt;height:88.5pt;z-index:251660800;visibility:visible" strokecolor="white">
            <v:textbox>
              <w:txbxContent>
                <w:p w:rsidR="00441215" w:rsidRPr="00C140E7" w:rsidRDefault="00441215" w:rsidP="00800C85">
                  <w:pPr>
                    <w:jc w:val="center"/>
                    <w:rPr>
                      <w:rFonts w:ascii="Arial" w:hAnsi="Arial" w:cs="Arial"/>
                    </w:rPr>
                  </w:pPr>
                  <w:r w:rsidRPr="00C140E7">
                    <w:rPr>
                      <w:rFonts w:ascii="Arial" w:hAnsi="Arial" w:cs="Arial"/>
                    </w:rPr>
                    <w:t xml:space="preserve">The accommodation is not available until </w:t>
                  </w:r>
                  <w:smartTag w:uri="urn:schemas-microsoft-com:office:smarttags" w:element="time">
                    <w:smartTagPr>
                      <w:attr w:name="Hour" w:val="14"/>
                      <w:attr w:name="Minute" w:val="0"/>
                    </w:smartTagPr>
                    <w:r w:rsidRPr="00C140E7">
                      <w:rPr>
                        <w:rFonts w:ascii="Arial" w:hAnsi="Arial" w:cs="Arial"/>
                      </w:rPr>
                      <w:t>2pm</w:t>
                    </w:r>
                  </w:smartTag>
                  <w:r w:rsidRPr="00C140E7">
                    <w:rPr>
                      <w:rFonts w:ascii="Arial" w:hAnsi="Arial" w:cs="Arial"/>
                    </w:rPr>
                    <w:t xml:space="preserve"> unless by special arrangement and must be vacated by </w:t>
                  </w:r>
                  <w:smartTag w:uri="urn:schemas-microsoft-com:office:smarttags" w:element="time">
                    <w:smartTagPr>
                      <w:attr w:name="Hour" w:val="10"/>
                      <w:attr w:name="Minute" w:val="0"/>
                    </w:smartTagPr>
                    <w:r w:rsidRPr="00C140E7">
                      <w:rPr>
                        <w:rFonts w:ascii="Arial" w:hAnsi="Arial" w:cs="Arial"/>
                      </w:rPr>
                      <w:t>10am</w:t>
                    </w:r>
                  </w:smartTag>
                  <w:r w:rsidRPr="00C140E7">
                    <w:rPr>
                      <w:rFonts w:ascii="Arial" w:hAnsi="Arial" w:cs="Arial"/>
                    </w:rPr>
                    <w:t xml:space="preserve"> on day of departure.</w:t>
                  </w:r>
                </w:p>
                <w:p w:rsidR="00441215" w:rsidRPr="00C140E7" w:rsidRDefault="00441215" w:rsidP="001B3353">
                  <w:pPr>
                    <w:jc w:val="center"/>
                    <w:rPr>
                      <w:rFonts w:ascii="Arial" w:hAnsi="Arial" w:cs="Arial"/>
                      <w:b/>
                      <w:bCs/>
                    </w:rPr>
                  </w:pPr>
                  <w:r w:rsidRPr="00C140E7">
                    <w:rPr>
                      <w:rFonts w:ascii="Arial" w:hAnsi="Arial" w:cs="Arial"/>
                    </w:rPr>
                    <w:t>Please complete and return together with deposit to:</w:t>
                  </w:r>
                  <w:r w:rsidRPr="00C140E7">
                    <w:rPr>
                      <w:rFonts w:ascii="Arial" w:hAnsi="Arial" w:cs="Arial"/>
                    </w:rPr>
                    <w:br/>
                  </w:r>
                  <w:r w:rsidRPr="00C140E7">
                    <w:rPr>
                      <w:rFonts w:ascii="Arial" w:hAnsi="Arial" w:cs="Arial"/>
                      <w:b/>
                      <w:bCs/>
                    </w:rPr>
                    <w:t xml:space="preserve">Porth Sands Ltd, Puffin Cottage, </w:t>
                  </w:r>
                  <w:smartTag w:uri="urn:schemas-microsoft-com:office:smarttags" w:element="address">
                    <w:smartTag w:uri="urn:schemas-microsoft-com:office:smarttags" w:element="Street">
                      <w:r w:rsidRPr="00C140E7">
                        <w:rPr>
                          <w:rFonts w:ascii="Arial" w:hAnsi="Arial" w:cs="Arial"/>
                          <w:b/>
                          <w:bCs/>
                        </w:rPr>
                        <w:t>Beach Road</w:t>
                      </w:r>
                    </w:smartTag>
                  </w:smartTag>
                  <w:r w:rsidRPr="00C140E7">
                    <w:rPr>
                      <w:rFonts w:ascii="Arial" w:hAnsi="Arial" w:cs="Arial"/>
                      <w:b/>
                      <w:bCs/>
                    </w:rPr>
                    <w:t xml:space="preserve">, Porth, </w:t>
                  </w:r>
                  <w:r w:rsidRPr="00C140E7">
                    <w:rPr>
                      <w:rFonts w:ascii="Arial" w:hAnsi="Arial" w:cs="Arial"/>
                      <w:b/>
                      <w:bCs/>
                    </w:rPr>
                    <w:br/>
                    <w:t xml:space="preserve">Newquay, </w:t>
                  </w:r>
                  <w:smartTag w:uri="urn:schemas-microsoft-com:office:smarttags" w:element="place">
                    <w:smartTag w:uri="urn:schemas-microsoft-com:office:smarttags" w:element="City">
                      <w:r w:rsidRPr="00C140E7">
                        <w:rPr>
                          <w:rFonts w:ascii="Arial" w:hAnsi="Arial" w:cs="Arial"/>
                          <w:b/>
                          <w:bCs/>
                        </w:rPr>
                        <w:t>Cornwall</w:t>
                      </w:r>
                    </w:smartTag>
                    <w:r w:rsidRPr="00C140E7">
                      <w:rPr>
                        <w:rFonts w:ascii="Arial" w:hAnsi="Arial" w:cs="Arial"/>
                        <w:b/>
                        <w:bCs/>
                      </w:rPr>
                      <w:t xml:space="preserve">, </w:t>
                    </w:r>
                    <w:smartTag w:uri="urn:schemas-microsoft-com:office:smarttags" w:element="PostalCode">
                      <w:r w:rsidRPr="00C140E7">
                        <w:rPr>
                          <w:rFonts w:ascii="Arial" w:hAnsi="Arial" w:cs="Arial"/>
                          <w:b/>
                          <w:bCs/>
                        </w:rPr>
                        <w:t>TR7 3NQ</w:t>
                      </w:r>
                    </w:smartTag>
                  </w:smartTag>
                </w:p>
                <w:p w:rsidR="00441215" w:rsidRDefault="00441215" w:rsidP="009C1E98"/>
                <w:p w:rsidR="00441215" w:rsidRDefault="00441215" w:rsidP="009C1E98"/>
              </w:txbxContent>
            </v:textbox>
          </v:shape>
        </w:pict>
      </w:r>
    </w:p>
    <w:sectPr w:rsidR="00441215" w:rsidRPr="00AF3794" w:rsidSect="001E135C">
      <w:pgSz w:w="12240" w:h="15840"/>
      <w:pgMar w:top="720" w:right="1797" w:bottom="113"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387"/>
    <w:rsid w:val="0001585A"/>
    <w:rsid w:val="00041B13"/>
    <w:rsid w:val="000B491D"/>
    <w:rsid w:val="00173E69"/>
    <w:rsid w:val="00174F4E"/>
    <w:rsid w:val="001B3353"/>
    <w:rsid w:val="001E135C"/>
    <w:rsid w:val="00200078"/>
    <w:rsid w:val="002267D1"/>
    <w:rsid w:val="00270CD5"/>
    <w:rsid w:val="002774A6"/>
    <w:rsid w:val="003D5752"/>
    <w:rsid w:val="00427F85"/>
    <w:rsid w:val="00441215"/>
    <w:rsid w:val="00492B13"/>
    <w:rsid w:val="004B7EF6"/>
    <w:rsid w:val="004D3674"/>
    <w:rsid w:val="004E7B13"/>
    <w:rsid w:val="004F4FFC"/>
    <w:rsid w:val="0053100F"/>
    <w:rsid w:val="00533EEF"/>
    <w:rsid w:val="005C2387"/>
    <w:rsid w:val="005D32A5"/>
    <w:rsid w:val="0062124F"/>
    <w:rsid w:val="00671088"/>
    <w:rsid w:val="006B47E3"/>
    <w:rsid w:val="006B7E70"/>
    <w:rsid w:val="00721916"/>
    <w:rsid w:val="0074115D"/>
    <w:rsid w:val="007424C6"/>
    <w:rsid w:val="0079217B"/>
    <w:rsid w:val="00800C85"/>
    <w:rsid w:val="00815C60"/>
    <w:rsid w:val="008416FC"/>
    <w:rsid w:val="00892D88"/>
    <w:rsid w:val="008963FB"/>
    <w:rsid w:val="00950E7B"/>
    <w:rsid w:val="009C1E98"/>
    <w:rsid w:val="00A34777"/>
    <w:rsid w:val="00A807D0"/>
    <w:rsid w:val="00AB124E"/>
    <w:rsid w:val="00AE600A"/>
    <w:rsid w:val="00AF3794"/>
    <w:rsid w:val="00B27D3F"/>
    <w:rsid w:val="00B902C9"/>
    <w:rsid w:val="00B96A33"/>
    <w:rsid w:val="00BD39EC"/>
    <w:rsid w:val="00C140E7"/>
    <w:rsid w:val="00C70CA9"/>
    <w:rsid w:val="00CC7D31"/>
    <w:rsid w:val="00D4687E"/>
    <w:rsid w:val="00E15714"/>
    <w:rsid w:val="00E23AB7"/>
    <w:rsid w:val="00E55D04"/>
    <w:rsid w:val="00E84E53"/>
    <w:rsid w:val="00EE5B6D"/>
    <w:rsid w:val="00EF386D"/>
    <w:rsid w:val="00EF410B"/>
    <w:rsid w:val="00FB1E33"/>
    <w:rsid w:val="00FB76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tim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10</Words>
  <Characters>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Porth Sands Booking Form</dc:title>
  <dc:subject/>
  <dc:creator>Joy</dc:creator>
  <cp:keywords/>
  <dc:description/>
  <cp:lastModifiedBy>Owner</cp:lastModifiedBy>
  <cp:revision>2</cp:revision>
  <cp:lastPrinted>2013-09-26T20:05:00Z</cp:lastPrinted>
  <dcterms:created xsi:type="dcterms:W3CDTF">2013-09-26T20:30:00Z</dcterms:created>
  <dcterms:modified xsi:type="dcterms:W3CDTF">2013-09-26T20:30:00Z</dcterms:modified>
</cp:coreProperties>
</file>